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44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8"/>
        <w:gridCol w:w="178"/>
        <w:gridCol w:w="722"/>
        <w:gridCol w:w="837"/>
        <w:gridCol w:w="424"/>
        <w:gridCol w:w="1080"/>
        <w:gridCol w:w="1260"/>
        <w:gridCol w:w="315"/>
        <w:gridCol w:w="766"/>
        <w:gridCol w:w="899"/>
        <w:gridCol w:w="1441"/>
      </w:tblGrid>
      <w:tr w:rsidR="006F3C33" w14:paraId="2FB70AAF" w14:textId="77777777" w:rsidTr="00915E6D">
        <w:trPr>
          <w:trHeight w:val="1350"/>
        </w:trPr>
        <w:tc>
          <w:tcPr>
            <w:tcW w:w="5939" w:type="dxa"/>
            <w:gridSpan w:val="7"/>
            <w:shd w:val="clear" w:color="auto" w:fill="auto"/>
            <w:tcMar>
              <w:top w:w="0" w:type="dxa"/>
            </w:tcMar>
            <w:vAlign w:val="center"/>
          </w:tcPr>
          <w:p w14:paraId="5D8748C5" w14:textId="77777777" w:rsidR="006F3C33" w:rsidRDefault="00D52530" w:rsidP="00A337A8">
            <w:pPr>
              <w:pStyle w:val="Heading1"/>
              <w:framePr w:hSpace="0" w:wrap="auto" w:vAnchor="margin" w:hAnchor="text" w:xAlign="left" w:yAlign="inline"/>
              <w:suppressOverlap w:val="0"/>
            </w:pPr>
            <w:r>
              <w:t>Statement</w:t>
            </w:r>
          </w:p>
        </w:tc>
        <w:tc>
          <w:tcPr>
            <w:tcW w:w="3421" w:type="dxa"/>
            <w:gridSpan w:val="4"/>
            <w:shd w:val="clear" w:color="auto" w:fill="auto"/>
            <w:vAlign w:val="center"/>
          </w:tcPr>
          <w:p w14:paraId="29FFA0A8" w14:textId="77777777" w:rsidR="006F3C33" w:rsidRPr="00471F8B" w:rsidRDefault="006F3C33" w:rsidP="0096317F">
            <w:pPr>
              <w:pStyle w:val="DateandNumber"/>
              <w:rPr>
                <w:sz w:val="18"/>
              </w:rPr>
            </w:pPr>
            <w:r w:rsidRPr="00471F8B">
              <w:rPr>
                <w:sz w:val="18"/>
              </w:rPr>
              <w:t xml:space="preserve">Date: </w:t>
            </w:r>
            <w:r w:rsidR="00DB5817">
              <w:rPr>
                <w:sz w:val="18"/>
              </w:rPr>
              <w:t>January 9</w:t>
            </w:r>
            <w:r w:rsidR="00D610F2">
              <w:rPr>
                <w:sz w:val="18"/>
              </w:rPr>
              <w:t>, 2022</w:t>
            </w:r>
          </w:p>
          <w:p w14:paraId="4EC326DF" w14:textId="77777777" w:rsidR="006F3C33" w:rsidRPr="000E042A" w:rsidRDefault="006F3C33" w:rsidP="00620549">
            <w:pPr>
              <w:pStyle w:val="DateandNumber"/>
            </w:pPr>
          </w:p>
        </w:tc>
      </w:tr>
      <w:tr w:rsidR="00D52530" w:rsidRPr="00886940" w14:paraId="0C320EA9" w14:textId="77777777" w:rsidTr="00471F8B">
        <w:trPr>
          <w:trHeight w:val="2340"/>
        </w:trPr>
        <w:tc>
          <w:tcPr>
            <w:tcW w:w="2338" w:type="dxa"/>
            <w:gridSpan w:val="3"/>
            <w:shd w:val="clear" w:color="auto" w:fill="auto"/>
            <w:tcMar>
              <w:top w:w="0" w:type="dxa"/>
            </w:tcMar>
          </w:tcPr>
          <w:sdt>
            <w:sdtPr>
              <w:id w:val="848632898"/>
              <w:placeholder>
                <w:docPart w:val="B933A9570CE8421DBBB852812CE3030E"/>
              </w:placeholder>
            </w:sdtPr>
            <w:sdtEndPr>
              <w:rPr>
                <w:sz w:val="22"/>
              </w:rPr>
            </w:sdtEndPr>
            <w:sdtContent>
              <w:p w14:paraId="1C21B4F7" w14:textId="77777777" w:rsidR="00D52530" w:rsidRPr="00471F8B" w:rsidRDefault="00E15214" w:rsidP="0096317F">
                <w:pPr>
                  <w:pStyle w:val="leftalignedtext"/>
                  <w:rPr>
                    <w:sz w:val="22"/>
                  </w:rPr>
                </w:pPr>
                <w:r w:rsidRPr="00471F8B">
                  <w:rPr>
                    <w:sz w:val="22"/>
                  </w:rPr>
                  <w:t>National Pan Hellenic Council Chicago</w:t>
                </w:r>
              </w:p>
            </w:sdtContent>
          </w:sdt>
          <w:sdt>
            <w:sdtPr>
              <w:rPr>
                <w:sz w:val="18"/>
              </w:rPr>
              <w:id w:val="848632901"/>
              <w:placeholder>
                <w:docPart w:val="B933A9570CE8421DBBB852812CE3030E"/>
              </w:placeholder>
            </w:sdtPr>
            <w:sdtEndPr>
              <w:rPr>
                <w:sz w:val="22"/>
              </w:rPr>
            </w:sdtEndPr>
            <w:sdtContent>
              <w:p w14:paraId="542835F4" w14:textId="77777777" w:rsidR="00D52530" w:rsidRPr="00471F8B" w:rsidRDefault="00E15214" w:rsidP="0096317F">
                <w:pPr>
                  <w:pStyle w:val="leftalignedtext"/>
                  <w:rPr>
                    <w:sz w:val="22"/>
                  </w:rPr>
                </w:pPr>
                <w:r w:rsidRPr="00471F8B">
                  <w:rPr>
                    <w:sz w:val="22"/>
                  </w:rPr>
                  <w:t>P.O. Box 438966</w:t>
                </w:r>
              </w:p>
            </w:sdtContent>
          </w:sdt>
          <w:sdt>
            <w:sdtPr>
              <w:rPr>
                <w:sz w:val="18"/>
              </w:rPr>
              <w:id w:val="848632902"/>
              <w:placeholder>
                <w:docPart w:val="B933A9570CE8421DBBB852812CE3030E"/>
              </w:placeholder>
            </w:sdtPr>
            <w:sdtEndPr>
              <w:rPr>
                <w:sz w:val="22"/>
              </w:rPr>
            </w:sdtEndPr>
            <w:sdtContent>
              <w:p w14:paraId="25AAC3C2" w14:textId="77777777" w:rsidR="00B2111F" w:rsidRPr="00471F8B" w:rsidRDefault="00E15214" w:rsidP="0096317F">
                <w:pPr>
                  <w:pStyle w:val="leftalignedtext"/>
                  <w:rPr>
                    <w:rStyle w:val="BalloonTextChar"/>
                    <w:sz w:val="24"/>
                  </w:rPr>
                </w:pPr>
                <w:r w:rsidRPr="00471F8B">
                  <w:rPr>
                    <w:sz w:val="22"/>
                  </w:rPr>
                  <w:t>Chicago, IL 60643</w:t>
                </w:r>
              </w:p>
            </w:sdtContent>
          </w:sdt>
          <w:p w14:paraId="2324B575" w14:textId="77777777" w:rsidR="00D52530" w:rsidRDefault="00D52530" w:rsidP="00E67A60">
            <w:pPr>
              <w:pStyle w:val="leftalignedtext"/>
            </w:pPr>
          </w:p>
        </w:tc>
        <w:tc>
          <w:tcPr>
            <w:tcW w:w="1261" w:type="dxa"/>
            <w:gridSpan w:val="2"/>
            <w:shd w:val="clear" w:color="auto" w:fill="auto"/>
          </w:tcPr>
          <w:p w14:paraId="52520406" w14:textId="77777777" w:rsidR="00D52530" w:rsidRPr="004F49AB" w:rsidRDefault="00D52530" w:rsidP="004F49AB">
            <w:pPr>
              <w:pStyle w:val="headingright"/>
            </w:pPr>
            <w:r w:rsidRPr="004F49AB">
              <w:t>Comments</w:t>
            </w:r>
            <w:r w:rsidR="0096317F" w:rsidRPr="004F49AB">
              <w:t>: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2F712EB3" w14:textId="77777777" w:rsidR="00D52530" w:rsidRDefault="00D52530" w:rsidP="0096317F">
            <w:pPr>
              <w:pStyle w:val="rightalignedtext"/>
            </w:pPr>
          </w:p>
        </w:tc>
        <w:tc>
          <w:tcPr>
            <w:tcW w:w="1081" w:type="dxa"/>
            <w:gridSpan w:val="2"/>
            <w:shd w:val="clear" w:color="auto" w:fill="auto"/>
          </w:tcPr>
          <w:p w14:paraId="24195EAC" w14:textId="77777777" w:rsidR="00D52530" w:rsidRDefault="00D52530" w:rsidP="00A337A8">
            <w:pPr>
              <w:pStyle w:val="headingright"/>
            </w:pPr>
            <w:r w:rsidRPr="00471F8B">
              <w:rPr>
                <w:sz w:val="20"/>
              </w:rPr>
              <w:t>Bill To</w:t>
            </w:r>
            <w:r w:rsidR="0096317F">
              <w:t>: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7C51B78F" w14:textId="77777777" w:rsidR="00886940" w:rsidRPr="00886940" w:rsidRDefault="00DB5817" w:rsidP="00886940">
            <w:pPr>
              <w:pStyle w:val="rightaligned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your Chapter name here</w:t>
            </w:r>
          </w:p>
          <w:p w14:paraId="65FBE94D" w14:textId="77777777" w:rsidR="00D52530" w:rsidRPr="00886940" w:rsidRDefault="00D52530" w:rsidP="00FE3392">
            <w:pPr>
              <w:pStyle w:val="rightalignedtext"/>
              <w:jc w:val="left"/>
              <w:rPr>
                <w:sz w:val="22"/>
                <w:szCs w:val="22"/>
              </w:rPr>
            </w:pPr>
          </w:p>
        </w:tc>
      </w:tr>
      <w:tr w:rsidR="006F3C33" w:rsidRPr="00912BEF" w14:paraId="16434BA9" w14:textId="77777777" w:rsidTr="00471F8B">
        <w:trPr>
          <w:trHeight w:val="80"/>
        </w:trPr>
        <w:tc>
          <w:tcPr>
            <w:tcW w:w="9360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14:paraId="77691B25" w14:textId="77777777" w:rsidR="006F3C33" w:rsidRPr="00912BEF" w:rsidRDefault="006F3C33" w:rsidP="0096317F"/>
        </w:tc>
      </w:tr>
      <w:tr w:rsidR="009C1CA5" w:rsidRPr="00912BEF" w14:paraId="682A9DD6" w14:textId="77777777" w:rsidTr="00220F89">
        <w:trPr>
          <w:trHeight w:val="413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14:paraId="2EBA578E" w14:textId="77777777" w:rsidR="009C1CA5" w:rsidRPr="00912BEF" w:rsidRDefault="009C1CA5" w:rsidP="0096317F">
            <w:pPr>
              <w:pStyle w:val="columnheadings"/>
            </w:pPr>
            <w:r>
              <w:t>Date</w:t>
            </w:r>
          </w:p>
        </w:tc>
        <w:tc>
          <w:tcPr>
            <w:tcW w:w="48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14:paraId="3DBDAF2A" w14:textId="77777777" w:rsidR="009C1CA5" w:rsidRPr="00912BEF" w:rsidRDefault="009C1CA5" w:rsidP="0096317F">
            <w:pPr>
              <w:pStyle w:val="columnheadings"/>
            </w:pPr>
            <w:r>
              <w:t>Description</w:t>
            </w:r>
          </w:p>
        </w:tc>
        <w:tc>
          <w:tcPr>
            <w:tcW w:w="16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14:paraId="30F5AA29" w14:textId="77777777" w:rsidR="009C1CA5" w:rsidRPr="00912BEF" w:rsidRDefault="009C1CA5" w:rsidP="0096317F">
            <w:pPr>
              <w:pStyle w:val="columnheadings"/>
            </w:pPr>
            <w:r>
              <w:t>Balance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14:paraId="5B8DC0CF" w14:textId="77777777" w:rsidR="009C1CA5" w:rsidRPr="00912BEF" w:rsidRDefault="009C1CA5" w:rsidP="0096317F">
            <w:pPr>
              <w:pStyle w:val="columnheadings"/>
            </w:pPr>
            <w:r>
              <w:t>Amount</w:t>
            </w:r>
          </w:p>
        </w:tc>
      </w:tr>
      <w:tr w:rsidR="009C1CA5" w:rsidRPr="00912BEF" w14:paraId="7A888074" w14:textId="77777777" w:rsidTr="004005D9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45F61660" w14:textId="59528FF7" w:rsidR="009C1CA5" w:rsidRPr="0081515D" w:rsidRDefault="009C1CA5" w:rsidP="0078679C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0CC52F7A" w14:textId="7FD46813" w:rsidR="009C1CA5" w:rsidRPr="00471F8B" w:rsidRDefault="00915E6D" w:rsidP="0078679C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430438AF" wp14:editId="13FF7874">
                      <wp:simplePos x="0" y="0"/>
                      <wp:positionH relativeFrom="page">
                        <wp:posOffset>-1063625</wp:posOffset>
                      </wp:positionH>
                      <wp:positionV relativeFrom="page">
                        <wp:posOffset>-3237865</wp:posOffset>
                      </wp:positionV>
                      <wp:extent cx="6153150" cy="8315325"/>
                      <wp:effectExtent l="19050" t="19050" r="19050" b="28575"/>
                      <wp:wrapNone/>
                      <wp:docPr id="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83153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  <a:gs pos="5000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41275" cmpd="thickThin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51A7F5" w14:textId="77777777" w:rsidR="00E67A60" w:rsidRDefault="00E67A60" w:rsidP="00E67A60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25F16" id="Rectangle 44" o:spid="_x0000_s1026" style="position:absolute;margin-left:-83.75pt;margin-top:-254.95pt;width:484.5pt;height:65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" o:allowincell="f" fillcolor="#edeee5 [662]" strokecolor="#c8ccb3 [1942]" strokeweight="3.25pt">
                      <v:fill color2="white [3212]" rotate="t" angle="135" focus="50%" type="gradient"/>
                      <v:stroke linestyle="thickThin"/>
                      <v:textbox>
                        <w:txbxContent>
                          <w:p w:rsidR="00E67A60" w:rsidRDefault="00E67A60" w:rsidP="00E67A60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6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03BB238E" w14:textId="77777777" w:rsidR="009C1CA5" w:rsidRDefault="0081515D" w:rsidP="00886940">
            <w:pPr>
              <w:pStyle w:val="Amount"/>
              <w:jc w:val="left"/>
              <w:rPr>
                <w:sz w:val="22"/>
              </w:rPr>
            </w:pPr>
            <w:r>
              <w:rPr>
                <w:sz w:val="22"/>
              </w:rPr>
              <w:t>$10</w:t>
            </w:r>
            <w:r w:rsidR="00886940">
              <w:rPr>
                <w:sz w:val="22"/>
              </w:rPr>
              <w:t xml:space="preserve">0.00 </w:t>
            </w:r>
          </w:p>
          <w:p w14:paraId="3D4FB5F5" w14:textId="77777777" w:rsidR="00FE3392" w:rsidRPr="009C1CA5" w:rsidRDefault="00FE3392" w:rsidP="00915E6D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36045AC3" w14:textId="77777777" w:rsidR="009C1CA5" w:rsidRDefault="0081515D" w:rsidP="00886940">
            <w:pPr>
              <w:pStyle w:val="Amoun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  <w:r w:rsidR="00886940">
              <w:rPr>
                <w:sz w:val="22"/>
                <w:szCs w:val="22"/>
              </w:rPr>
              <w:t>.00</w:t>
            </w:r>
          </w:p>
          <w:p w14:paraId="601AADC0" w14:textId="77777777" w:rsidR="00886940" w:rsidRPr="006870E8" w:rsidRDefault="00886940" w:rsidP="00886940">
            <w:pPr>
              <w:pStyle w:val="Amount"/>
              <w:jc w:val="left"/>
              <w:rPr>
                <w:sz w:val="22"/>
                <w:szCs w:val="22"/>
              </w:rPr>
            </w:pPr>
          </w:p>
        </w:tc>
      </w:tr>
      <w:tr w:rsidR="009C1CA5" w:rsidRPr="00912BEF" w14:paraId="0927FDEC" w14:textId="77777777" w:rsidTr="004005D9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14:paraId="61B4DCF2" w14:textId="77777777" w:rsidR="009C1CA5" w:rsidRPr="00886940" w:rsidRDefault="009C1CA5" w:rsidP="0096317F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14:paraId="728D2506" w14:textId="77777777" w:rsidR="009C1CA5" w:rsidRPr="00886940" w:rsidRDefault="009C1CA5" w:rsidP="0062054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14:paraId="2BD253B6" w14:textId="77777777" w:rsidR="00886940" w:rsidRPr="00886940" w:rsidRDefault="00886940" w:rsidP="00886940">
            <w:pPr>
              <w:pStyle w:val="Amoun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14:paraId="3EE242C3" w14:textId="77777777" w:rsidR="009C1CA5" w:rsidRPr="00A273E2" w:rsidRDefault="009C1CA5" w:rsidP="0078679C">
            <w:pPr>
              <w:pStyle w:val="Amount"/>
              <w:jc w:val="center"/>
              <w:rPr>
                <w:sz w:val="22"/>
                <w:szCs w:val="22"/>
              </w:rPr>
            </w:pPr>
          </w:p>
        </w:tc>
      </w:tr>
      <w:tr w:rsidR="009C1CA5" w:rsidRPr="00912BEF" w14:paraId="5651FD85" w14:textId="77777777" w:rsidTr="004005D9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5E44FA5C" w14:textId="77777777" w:rsidR="009C1CA5" w:rsidRPr="00886940" w:rsidRDefault="009C1CA5" w:rsidP="0096317F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17457B08" w14:textId="77777777" w:rsidR="009C1CA5" w:rsidRPr="00886940" w:rsidRDefault="009C1CA5" w:rsidP="0096317F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5F8DB30D" w14:textId="77777777" w:rsidR="009C1CA5" w:rsidRPr="00886940" w:rsidRDefault="009C1CA5" w:rsidP="00886940">
            <w:pPr>
              <w:pStyle w:val="Amount"/>
              <w:jc w:val="left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5A1AEF0F" w14:textId="77777777" w:rsidR="009C1CA5" w:rsidRPr="00886940" w:rsidRDefault="009C1CA5" w:rsidP="00886940">
            <w:pPr>
              <w:pStyle w:val="Amount"/>
              <w:jc w:val="left"/>
              <w:rPr>
                <w:sz w:val="22"/>
                <w:szCs w:val="22"/>
              </w:rPr>
            </w:pPr>
          </w:p>
        </w:tc>
      </w:tr>
      <w:tr w:rsidR="009C1CA5" w:rsidRPr="00912BEF" w14:paraId="60E629FE" w14:textId="77777777" w:rsidTr="004005D9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14:paraId="2277C6D0" w14:textId="77777777" w:rsidR="009C1CA5" w:rsidRPr="00912BEF" w:rsidRDefault="009C1CA5" w:rsidP="0096317F"/>
        </w:tc>
        <w:tc>
          <w:tcPr>
            <w:tcW w:w="48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14:paraId="6812D7D3" w14:textId="77777777" w:rsidR="009C1CA5" w:rsidRPr="00912BEF" w:rsidRDefault="009C1CA5" w:rsidP="0096317F"/>
        </w:tc>
        <w:tc>
          <w:tcPr>
            <w:tcW w:w="16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14:paraId="35EEB7AF" w14:textId="77777777" w:rsidR="009C1CA5" w:rsidRPr="009C1CA5" w:rsidRDefault="009C1CA5" w:rsidP="00886940">
            <w:pPr>
              <w:pStyle w:val="Amount"/>
              <w:jc w:val="lef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14:paraId="22097BFC" w14:textId="77777777" w:rsidR="009C1CA5" w:rsidRPr="009C1CA5" w:rsidRDefault="009C1CA5" w:rsidP="00886940">
            <w:pPr>
              <w:pStyle w:val="Amount"/>
              <w:jc w:val="left"/>
            </w:pPr>
          </w:p>
        </w:tc>
      </w:tr>
      <w:tr w:rsidR="009C1CA5" w:rsidRPr="00912BEF" w14:paraId="4E263E62" w14:textId="77777777" w:rsidTr="004005D9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78E5DEFE" w14:textId="77777777" w:rsidR="009C1CA5" w:rsidRPr="00912BEF" w:rsidRDefault="009C1CA5" w:rsidP="0096317F"/>
        </w:tc>
        <w:tc>
          <w:tcPr>
            <w:tcW w:w="48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25A8C1CB" w14:textId="77777777" w:rsidR="009C1CA5" w:rsidRPr="00912BEF" w:rsidRDefault="009C1CA5" w:rsidP="0096317F"/>
        </w:tc>
        <w:tc>
          <w:tcPr>
            <w:tcW w:w="16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561F449D" w14:textId="77777777" w:rsidR="009C1CA5" w:rsidRPr="009C1CA5" w:rsidRDefault="009C1CA5" w:rsidP="00886940">
            <w:pPr>
              <w:pStyle w:val="Amount"/>
              <w:jc w:val="lef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089819E6" w14:textId="77777777" w:rsidR="009C1CA5" w:rsidRPr="009C1CA5" w:rsidRDefault="009C1CA5" w:rsidP="00886940">
            <w:pPr>
              <w:pStyle w:val="Amount"/>
              <w:jc w:val="left"/>
            </w:pPr>
          </w:p>
        </w:tc>
      </w:tr>
      <w:tr w:rsidR="009C1CA5" w:rsidRPr="00912BEF" w14:paraId="22715C79" w14:textId="77777777" w:rsidTr="004005D9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14:paraId="2C34076D" w14:textId="7699B666" w:rsidR="009C1CA5" w:rsidRPr="00434A42" w:rsidRDefault="00E67A60" w:rsidP="0096317F">
            <w:pPr>
              <w:rPr>
                <w:rFonts w:ascii="Times New Roman" w:hAnsi="Times New Roman"/>
                <w:sz w:val="20"/>
                <w:szCs w:val="20"/>
              </w:rPr>
            </w:pPr>
            <w:r w:rsidRPr="00434A42">
              <w:rPr>
                <w:rFonts w:ascii="Times New Roman" w:hAnsi="Times New Roman"/>
                <w:sz w:val="20"/>
                <w:szCs w:val="20"/>
              </w:rPr>
              <w:t xml:space="preserve">Payments </w:t>
            </w:r>
          </w:p>
        </w:tc>
        <w:tc>
          <w:tcPr>
            <w:tcW w:w="48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14:paraId="630DA18F" w14:textId="126822F2" w:rsidR="009C1CA5" w:rsidRPr="00434A42" w:rsidRDefault="00E67A60" w:rsidP="0096317F">
            <w:pPr>
              <w:rPr>
                <w:rFonts w:ascii="Times New Roman" w:hAnsi="Times New Roman"/>
                <w:sz w:val="20"/>
                <w:szCs w:val="20"/>
              </w:rPr>
            </w:pPr>
            <w:r w:rsidRPr="00434A42">
              <w:rPr>
                <w:rFonts w:ascii="Times New Roman" w:hAnsi="Times New Roman"/>
                <w:sz w:val="20"/>
                <w:szCs w:val="20"/>
              </w:rPr>
              <w:t xml:space="preserve">Mail to PO BOX </w:t>
            </w:r>
          </w:p>
        </w:tc>
        <w:tc>
          <w:tcPr>
            <w:tcW w:w="16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14:paraId="1CFBD74C" w14:textId="77777777" w:rsidR="009C1CA5" w:rsidRPr="009C1CA5" w:rsidRDefault="009C1CA5" w:rsidP="0096317F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14:paraId="047F4B1D" w14:textId="77777777" w:rsidR="009C1CA5" w:rsidRPr="009C1CA5" w:rsidRDefault="009C1CA5" w:rsidP="0096317F">
            <w:pPr>
              <w:pStyle w:val="Amount"/>
            </w:pPr>
          </w:p>
        </w:tc>
      </w:tr>
      <w:tr w:rsidR="009C1CA5" w:rsidRPr="00912BEF" w14:paraId="73FE53E9" w14:textId="77777777" w:rsidTr="004005D9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71F545A0" w14:textId="77777777" w:rsidR="009C1CA5" w:rsidRPr="00912BEF" w:rsidRDefault="009C1CA5" w:rsidP="0096317F"/>
        </w:tc>
        <w:tc>
          <w:tcPr>
            <w:tcW w:w="48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697D09C0" w14:textId="77777777" w:rsidR="009C1CA5" w:rsidRPr="00912BEF" w:rsidRDefault="009C1CA5" w:rsidP="0096317F"/>
        </w:tc>
        <w:tc>
          <w:tcPr>
            <w:tcW w:w="16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7CEC0A0D" w14:textId="77777777" w:rsidR="009C1CA5" w:rsidRPr="009C1CA5" w:rsidRDefault="009C1CA5" w:rsidP="0096317F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064A85DE" w14:textId="77777777" w:rsidR="009C1CA5" w:rsidRPr="009C1CA5" w:rsidRDefault="009C1CA5" w:rsidP="0096317F">
            <w:pPr>
              <w:pStyle w:val="Amount"/>
            </w:pPr>
          </w:p>
        </w:tc>
      </w:tr>
      <w:tr w:rsidR="009C1CA5" w:rsidRPr="00912BEF" w14:paraId="7F9DD473" w14:textId="77777777" w:rsidTr="004005D9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14:paraId="7EE60FAC" w14:textId="77777777" w:rsidR="009C1CA5" w:rsidRPr="00912BEF" w:rsidRDefault="009C1CA5" w:rsidP="0096317F"/>
        </w:tc>
        <w:tc>
          <w:tcPr>
            <w:tcW w:w="48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14:paraId="5AF42767" w14:textId="77777777" w:rsidR="009C1CA5" w:rsidRPr="00D24122" w:rsidRDefault="001E2F66" w:rsidP="00D2412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Paid</w:t>
            </w:r>
          </w:p>
        </w:tc>
        <w:tc>
          <w:tcPr>
            <w:tcW w:w="16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14:paraId="6398863D" w14:textId="77777777" w:rsidR="009C1CA5" w:rsidRPr="009C1CA5" w:rsidRDefault="009C1CA5" w:rsidP="0096317F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14:paraId="6D62BA9C" w14:textId="77777777" w:rsidR="009C1CA5" w:rsidRPr="009C1CA5" w:rsidRDefault="009C1CA5" w:rsidP="0096317F">
            <w:pPr>
              <w:pStyle w:val="Amount"/>
            </w:pPr>
          </w:p>
        </w:tc>
      </w:tr>
      <w:tr w:rsidR="009C1CA5" w:rsidRPr="00912BEF" w14:paraId="2CF159F0" w14:textId="77777777" w:rsidTr="004005D9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64EC41A0" w14:textId="77777777" w:rsidR="009C1CA5" w:rsidRPr="00912BEF" w:rsidRDefault="009C1CA5" w:rsidP="0096317F"/>
        </w:tc>
        <w:tc>
          <w:tcPr>
            <w:tcW w:w="48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569E8F16" w14:textId="77777777" w:rsidR="009C1CA5" w:rsidRPr="00912BEF" w:rsidRDefault="009C1CA5" w:rsidP="0096317F"/>
        </w:tc>
        <w:tc>
          <w:tcPr>
            <w:tcW w:w="16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1BE4116A" w14:textId="77777777" w:rsidR="009C1CA5" w:rsidRPr="009C1CA5" w:rsidRDefault="009C1CA5" w:rsidP="0096317F">
            <w:pPr>
              <w:pStyle w:val="Amount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177CE1DB" w14:textId="77777777" w:rsidR="009C1CA5" w:rsidRPr="009C1CA5" w:rsidRDefault="009C1CA5" w:rsidP="0096317F">
            <w:pPr>
              <w:pStyle w:val="Amount"/>
            </w:pPr>
          </w:p>
        </w:tc>
      </w:tr>
      <w:tr w:rsidR="0096317F" w:rsidRPr="00912BEF" w14:paraId="7B23D99C" w14:textId="77777777" w:rsidTr="00D24122">
        <w:trPr>
          <w:trHeight w:val="411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29" w:type="dxa"/>
              <w:bottom w:w="29" w:type="dxa"/>
            </w:tcMar>
            <w:vAlign w:val="center"/>
          </w:tcPr>
          <w:p w14:paraId="42141BB0" w14:textId="77777777" w:rsidR="006F3C33" w:rsidRPr="00912BEF" w:rsidRDefault="006F3C33" w:rsidP="0096317F">
            <w:pPr>
              <w:pStyle w:val="columnheadings"/>
            </w:pPr>
          </w:p>
        </w:tc>
        <w:tc>
          <w:tcPr>
            <w:tcW w:w="17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29" w:type="dxa"/>
              <w:bottom w:w="29" w:type="dxa"/>
            </w:tcMar>
            <w:vAlign w:val="center"/>
          </w:tcPr>
          <w:p w14:paraId="1876FE11" w14:textId="77777777" w:rsidR="006F3C33" w:rsidRPr="00912BEF" w:rsidRDefault="006F3C33" w:rsidP="0096317F">
            <w:pPr>
              <w:pStyle w:val="columnheadings"/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29" w:type="dxa"/>
              <w:bottom w:w="29" w:type="dxa"/>
            </w:tcMar>
            <w:vAlign w:val="center"/>
          </w:tcPr>
          <w:p w14:paraId="27FD7E76" w14:textId="77777777" w:rsidR="006F3C33" w:rsidRPr="00912BEF" w:rsidRDefault="006F3C33" w:rsidP="0096317F">
            <w:pPr>
              <w:pStyle w:val="columnheadings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29" w:type="dxa"/>
              <w:bottom w:w="29" w:type="dxa"/>
            </w:tcMar>
            <w:vAlign w:val="center"/>
          </w:tcPr>
          <w:p w14:paraId="42E935C1" w14:textId="77777777" w:rsidR="006F3C33" w:rsidRPr="00912BEF" w:rsidRDefault="006F3C33" w:rsidP="0096317F">
            <w:pPr>
              <w:pStyle w:val="columnheadings"/>
            </w:pPr>
          </w:p>
        </w:tc>
        <w:tc>
          <w:tcPr>
            <w:tcW w:w="16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29" w:type="dxa"/>
              <w:bottom w:w="29" w:type="dxa"/>
            </w:tcMar>
            <w:vAlign w:val="center"/>
          </w:tcPr>
          <w:p w14:paraId="07C0127F" w14:textId="77777777" w:rsidR="006F3C33" w:rsidRPr="00912BEF" w:rsidRDefault="006F3C33" w:rsidP="0096317F">
            <w:pPr>
              <w:pStyle w:val="columnheadings"/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29" w:type="dxa"/>
              <w:bottom w:w="29" w:type="dxa"/>
            </w:tcMar>
            <w:vAlign w:val="center"/>
          </w:tcPr>
          <w:p w14:paraId="6E923C65" w14:textId="77777777" w:rsidR="001E2F66" w:rsidRPr="001E2F66" w:rsidRDefault="001E2F66" w:rsidP="0096317F">
            <w:pPr>
              <w:pStyle w:val="columnheadings"/>
              <w:rPr>
                <w:b/>
                <w:sz w:val="20"/>
              </w:rPr>
            </w:pPr>
            <w:r>
              <w:rPr>
                <w:b/>
                <w:sz w:val="20"/>
              </w:rPr>
              <w:t>Amount Paid</w:t>
            </w:r>
          </w:p>
        </w:tc>
      </w:tr>
      <w:tr w:rsidR="00D52530" w:rsidRPr="00912BEF" w14:paraId="22B91B55" w14:textId="77777777" w:rsidTr="00D24122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29603DAB" w14:textId="77777777" w:rsidR="006F3C33" w:rsidRPr="00471F8B" w:rsidRDefault="006F3C33" w:rsidP="0096317F">
            <w:pPr>
              <w:pStyle w:val="Amount"/>
              <w:rPr>
                <w:sz w:val="22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6C2A96AB" w14:textId="77777777" w:rsidR="006F3C33" w:rsidRPr="00471F8B" w:rsidRDefault="006F3C33" w:rsidP="0096317F">
            <w:pPr>
              <w:pStyle w:val="Amount"/>
              <w:rPr>
                <w:sz w:val="22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38E31E40" w14:textId="77777777" w:rsidR="006F3C33" w:rsidRPr="00471F8B" w:rsidRDefault="006F3C33" w:rsidP="0096317F">
            <w:pPr>
              <w:pStyle w:val="Amount"/>
              <w:rPr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7C0C481A" w14:textId="77777777" w:rsidR="006F3C33" w:rsidRPr="00471F8B" w:rsidRDefault="006F3C33" w:rsidP="0096317F">
            <w:pPr>
              <w:pStyle w:val="Amount"/>
              <w:rPr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7E36F8E4" w14:textId="77777777" w:rsidR="006F3C33" w:rsidRPr="00471F8B" w:rsidRDefault="006F3C33" w:rsidP="0096317F">
            <w:pPr>
              <w:pStyle w:val="Amount"/>
              <w:rPr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1DF72EF4" w14:textId="77777777" w:rsidR="00886940" w:rsidRDefault="0081515D" w:rsidP="001E2F66">
            <w:pPr>
              <w:pStyle w:val="Amount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100.00</w:t>
            </w:r>
          </w:p>
          <w:p w14:paraId="2ED0FE50" w14:textId="77777777" w:rsidR="001E2F66" w:rsidRPr="00471F8B" w:rsidRDefault="001E2F66" w:rsidP="001E2F66">
            <w:pPr>
              <w:pStyle w:val="Amount"/>
              <w:jc w:val="center"/>
              <w:rPr>
                <w:sz w:val="22"/>
              </w:rPr>
            </w:pPr>
          </w:p>
        </w:tc>
      </w:tr>
      <w:tr w:rsidR="007929A8" w:rsidRPr="00912BEF" w14:paraId="4B15198A" w14:textId="77777777" w:rsidTr="00937D8E">
        <w:trPr>
          <w:trHeight w:hRule="exact" w:val="288"/>
        </w:trPr>
        <w:tc>
          <w:tcPr>
            <w:tcW w:w="9360" w:type="dxa"/>
            <w:gridSpan w:val="11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325A3E4F" w14:textId="77777777" w:rsidR="007929A8" w:rsidRPr="00912BEF" w:rsidRDefault="007929A8" w:rsidP="0096317F"/>
        </w:tc>
      </w:tr>
      <w:tr w:rsidR="004C4F1D" w:rsidRPr="00912BEF" w14:paraId="4F93DDD3" w14:textId="77777777" w:rsidTr="00937D8E">
        <w:trPr>
          <w:trHeight w:val="360"/>
        </w:trPr>
        <w:tc>
          <w:tcPr>
            <w:tcW w:w="4679" w:type="dxa"/>
            <w:gridSpan w:val="6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14:paraId="0381AFDC" w14:textId="77777777" w:rsidR="004C4F1D" w:rsidRDefault="00471F8B" w:rsidP="0096317F">
            <w:r>
              <w:rPr>
                <w:noProof/>
              </w:rPr>
              <w:drawing>
                <wp:inline distT="0" distB="0" distL="0" distR="0" wp14:anchorId="4ABCBCAD" wp14:editId="459F1E13">
                  <wp:extent cx="1514475" cy="1343025"/>
                  <wp:effectExtent l="0" t="0" r="9525" b="9525"/>
                  <wp:docPr id="1" name="Picture 1" descr="http://4.bp.blogspot.com/-ckHTiOSNRPU/Ts_9aIwWqAI/AAAAAAAAB5Q/u2Cd7RTGfEk/s380/nph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ckHTiOSNRPU/Ts_9aIwWqAI/AAAAAAAAB5Q/u2Cd7RTGfEk/s380/nph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14:paraId="21442D8A" w14:textId="77777777" w:rsidR="004C4F1D" w:rsidRPr="00937D8E" w:rsidRDefault="004C4F1D" w:rsidP="00937D8E">
            <w:pPr>
              <w:pStyle w:val="columnheadings"/>
            </w:pPr>
            <w:r w:rsidRPr="00937D8E">
              <w:t>Remittance</w:t>
            </w:r>
          </w:p>
        </w:tc>
      </w:tr>
      <w:tr w:rsidR="004C4F1D" w:rsidRPr="00912BEF" w14:paraId="74D2B35A" w14:textId="77777777" w:rsidTr="00937D8E">
        <w:trPr>
          <w:trHeight w:val="288"/>
        </w:trPr>
        <w:tc>
          <w:tcPr>
            <w:tcW w:w="4679" w:type="dxa"/>
            <w:gridSpan w:val="6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14:paraId="76B1C78F" w14:textId="77777777" w:rsidR="004C4F1D" w:rsidRDefault="004C4F1D" w:rsidP="0096317F">
            <w:pPr>
              <w:pStyle w:val="slogan"/>
            </w:pPr>
          </w:p>
        </w:tc>
        <w:tc>
          <w:tcPr>
            <w:tcW w:w="23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14:paraId="1D41A5F9" w14:textId="77777777" w:rsidR="004C4F1D" w:rsidRPr="00471F8B" w:rsidRDefault="00471F8B" w:rsidP="00F430FF">
            <w:pPr>
              <w:rPr>
                <w:sz w:val="18"/>
              </w:rPr>
            </w:pPr>
            <w:r w:rsidRPr="00471F8B">
              <w:rPr>
                <w:sz w:val="18"/>
              </w:rPr>
              <w:t xml:space="preserve">Due </w:t>
            </w:r>
            <w:r w:rsidR="004C4F1D" w:rsidRPr="00471F8B">
              <w:rPr>
                <w:sz w:val="18"/>
              </w:rPr>
              <w:t>Date</w:t>
            </w: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14:paraId="7A890005" w14:textId="77777777" w:rsidR="004C4F1D" w:rsidRPr="00471F8B" w:rsidRDefault="004C4F1D" w:rsidP="006870E8">
            <w:pPr>
              <w:rPr>
                <w:sz w:val="22"/>
              </w:rPr>
            </w:pPr>
          </w:p>
        </w:tc>
      </w:tr>
      <w:tr w:rsidR="004C4F1D" w:rsidRPr="00912BEF" w14:paraId="56ED3976" w14:textId="77777777" w:rsidTr="00937D8E">
        <w:trPr>
          <w:trHeight w:val="288"/>
        </w:trPr>
        <w:tc>
          <w:tcPr>
            <w:tcW w:w="4679" w:type="dxa"/>
            <w:gridSpan w:val="6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14:paraId="5237877E" w14:textId="77777777" w:rsidR="004C4F1D" w:rsidRDefault="004C4F1D" w:rsidP="0096317F">
            <w:pPr>
              <w:pStyle w:val="slogan"/>
            </w:pPr>
          </w:p>
        </w:tc>
        <w:tc>
          <w:tcPr>
            <w:tcW w:w="23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55DA18" w14:textId="77777777" w:rsidR="004C4F1D" w:rsidRPr="00471F8B" w:rsidRDefault="001E2F66" w:rsidP="00F430FF">
            <w:pPr>
              <w:rPr>
                <w:sz w:val="18"/>
              </w:rPr>
            </w:pPr>
            <w:r>
              <w:rPr>
                <w:sz w:val="18"/>
              </w:rPr>
              <w:t xml:space="preserve">Amount Paid </w:t>
            </w: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739CA514" w14:textId="77777777" w:rsidR="004C4F1D" w:rsidRDefault="0081515D" w:rsidP="00915E6D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$100</w:t>
            </w:r>
          </w:p>
          <w:p w14:paraId="5B75F2B7" w14:textId="77777777" w:rsidR="001E2F66" w:rsidRPr="00471F8B" w:rsidRDefault="001E2F66" w:rsidP="00915E6D">
            <w:pPr>
              <w:rPr>
                <w:sz w:val="22"/>
              </w:rPr>
            </w:pPr>
          </w:p>
        </w:tc>
      </w:tr>
      <w:tr w:rsidR="004C4F1D" w:rsidRPr="00912BEF" w14:paraId="125062AA" w14:textId="77777777" w:rsidTr="00937D8E">
        <w:trPr>
          <w:trHeight w:val="288"/>
        </w:trPr>
        <w:tc>
          <w:tcPr>
            <w:tcW w:w="4679" w:type="dxa"/>
            <w:gridSpan w:val="6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14:paraId="65C23BAE" w14:textId="77777777" w:rsidR="004C4F1D" w:rsidRDefault="004C4F1D" w:rsidP="0096317F">
            <w:pPr>
              <w:pStyle w:val="slogan"/>
            </w:pPr>
          </w:p>
        </w:tc>
        <w:tc>
          <w:tcPr>
            <w:tcW w:w="23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14:paraId="67787DEA" w14:textId="77777777" w:rsidR="004C4F1D" w:rsidRPr="00471F8B" w:rsidRDefault="004C4F1D" w:rsidP="00F430FF">
            <w:pPr>
              <w:rPr>
                <w:sz w:val="18"/>
              </w:rPr>
            </w:pPr>
            <w:r w:rsidRPr="00471F8B">
              <w:rPr>
                <w:sz w:val="18"/>
              </w:rPr>
              <w:t>Amount Enclosed</w:t>
            </w: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14:paraId="148375F1" w14:textId="77777777" w:rsidR="004C4F1D" w:rsidRPr="00471F8B" w:rsidRDefault="004C4F1D" w:rsidP="00937D8E">
            <w:pPr>
              <w:rPr>
                <w:sz w:val="22"/>
              </w:rPr>
            </w:pPr>
          </w:p>
        </w:tc>
      </w:tr>
      <w:tr w:rsidR="004C4F1D" w:rsidRPr="00912BEF" w14:paraId="027F3101" w14:textId="77777777" w:rsidTr="00915E6D">
        <w:trPr>
          <w:trHeight w:val="1205"/>
        </w:trPr>
        <w:tc>
          <w:tcPr>
            <w:tcW w:w="1616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14:paraId="30E5CB81" w14:textId="77777777" w:rsidR="004C4F1D" w:rsidRDefault="004C4F1D" w:rsidP="00937D8E"/>
        </w:tc>
        <w:tc>
          <w:tcPr>
            <w:tcW w:w="3063" w:type="dxa"/>
            <w:gridSpan w:val="4"/>
            <w:shd w:val="clear" w:color="auto" w:fill="auto"/>
            <w:vAlign w:val="bottom"/>
          </w:tcPr>
          <w:p w14:paraId="7ABCF318" w14:textId="77777777" w:rsidR="004C4F1D" w:rsidRDefault="004C4F1D" w:rsidP="00E15214">
            <w:pPr>
              <w:pStyle w:val="slogan"/>
            </w:pPr>
          </w:p>
        </w:tc>
        <w:tc>
          <w:tcPr>
            <w:tcW w:w="4681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14:paraId="3DC6DAC0" w14:textId="77777777" w:rsidR="00471F8B" w:rsidRDefault="00471F8B" w:rsidP="00937D8E">
            <w:pPr>
              <w:pStyle w:val="rightalignedtext"/>
              <w:rPr>
                <w:b/>
                <w:sz w:val="22"/>
              </w:rPr>
            </w:pPr>
          </w:p>
          <w:p w14:paraId="10C2DB7C" w14:textId="77777777" w:rsidR="004C4F1D" w:rsidRPr="00471F8B" w:rsidRDefault="004C4F1D" w:rsidP="00937D8E">
            <w:pPr>
              <w:pStyle w:val="rightalignedtext"/>
              <w:rPr>
                <w:b/>
                <w:sz w:val="18"/>
              </w:rPr>
            </w:pPr>
            <w:r w:rsidRPr="00471F8B">
              <w:rPr>
                <w:b/>
                <w:sz w:val="22"/>
              </w:rPr>
              <w:t xml:space="preserve">Make all checks payable to </w:t>
            </w:r>
            <w:sdt>
              <w:sdtPr>
                <w:rPr>
                  <w:b/>
                  <w:sz w:val="22"/>
                </w:rPr>
                <w:id w:val="848632911"/>
                <w:placeholder>
                  <w:docPart w:val="B933A9570CE8421DBBB852812CE3030E"/>
                </w:placeholder>
              </w:sdtPr>
              <w:sdtEndPr/>
              <w:sdtContent>
                <w:r w:rsidR="006870E8">
                  <w:rPr>
                    <w:b/>
                    <w:sz w:val="22"/>
                  </w:rPr>
                  <w:t xml:space="preserve"> </w:t>
                </w:r>
                <w:r w:rsidR="00B8410B" w:rsidRPr="00471F8B">
                  <w:rPr>
                    <w:b/>
                    <w:sz w:val="22"/>
                  </w:rPr>
                  <w:t>National Pan Hellenic Council Chicago</w:t>
                </w:r>
              </w:sdtContent>
            </w:sdt>
          </w:p>
          <w:p w14:paraId="1E6ACE75" w14:textId="77777777" w:rsidR="004C4F1D" w:rsidRPr="00937D8E" w:rsidRDefault="004C4F1D" w:rsidP="00EF7440">
            <w:pPr>
              <w:pStyle w:val="thankyou"/>
            </w:pPr>
            <w:r w:rsidRPr="00B8410B">
              <w:rPr>
                <w:sz w:val="18"/>
              </w:rPr>
              <w:t>Thank you for your business</w:t>
            </w:r>
            <w:r w:rsidRPr="00937D8E">
              <w:t>!</w:t>
            </w:r>
          </w:p>
        </w:tc>
      </w:tr>
    </w:tbl>
    <w:p w14:paraId="6487A650" w14:textId="77777777" w:rsidR="007F5BB3" w:rsidRDefault="007F5BB3" w:rsidP="00B2111F"/>
    <w:sectPr w:rsidR="007F5BB3" w:rsidSect="00471F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14"/>
    <w:rsid w:val="00001B6D"/>
    <w:rsid w:val="00010191"/>
    <w:rsid w:val="00024856"/>
    <w:rsid w:val="00024B26"/>
    <w:rsid w:val="00050E46"/>
    <w:rsid w:val="00061BE1"/>
    <w:rsid w:val="000653AC"/>
    <w:rsid w:val="000C3A23"/>
    <w:rsid w:val="000D6448"/>
    <w:rsid w:val="000E042A"/>
    <w:rsid w:val="000E2246"/>
    <w:rsid w:val="000E4ADF"/>
    <w:rsid w:val="000F6B47"/>
    <w:rsid w:val="000F7D4F"/>
    <w:rsid w:val="0010556E"/>
    <w:rsid w:val="001119DF"/>
    <w:rsid w:val="00130F5B"/>
    <w:rsid w:val="001313DF"/>
    <w:rsid w:val="00140EA0"/>
    <w:rsid w:val="001553FA"/>
    <w:rsid w:val="00161DB3"/>
    <w:rsid w:val="001643F0"/>
    <w:rsid w:val="00181917"/>
    <w:rsid w:val="001901B4"/>
    <w:rsid w:val="001A2F69"/>
    <w:rsid w:val="001B4F7A"/>
    <w:rsid w:val="001B70FF"/>
    <w:rsid w:val="001E2F66"/>
    <w:rsid w:val="001F0F9F"/>
    <w:rsid w:val="001F6887"/>
    <w:rsid w:val="002025E8"/>
    <w:rsid w:val="00202E66"/>
    <w:rsid w:val="00211B30"/>
    <w:rsid w:val="00214C47"/>
    <w:rsid w:val="00220F89"/>
    <w:rsid w:val="00227D2A"/>
    <w:rsid w:val="00237E66"/>
    <w:rsid w:val="002523E9"/>
    <w:rsid w:val="00287905"/>
    <w:rsid w:val="00287DDD"/>
    <w:rsid w:val="00297A63"/>
    <w:rsid w:val="002B1A73"/>
    <w:rsid w:val="002B3D37"/>
    <w:rsid w:val="002D128D"/>
    <w:rsid w:val="002E7574"/>
    <w:rsid w:val="002F6035"/>
    <w:rsid w:val="00304275"/>
    <w:rsid w:val="003055DC"/>
    <w:rsid w:val="00311C97"/>
    <w:rsid w:val="003272DA"/>
    <w:rsid w:val="00330E37"/>
    <w:rsid w:val="00334CA0"/>
    <w:rsid w:val="003E5FCD"/>
    <w:rsid w:val="004005D9"/>
    <w:rsid w:val="004077A8"/>
    <w:rsid w:val="00416D56"/>
    <w:rsid w:val="00434A42"/>
    <w:rsid w:val="0043681D"/>
    <w:rsid w:val="00441785"/>
    <w:rsid w:val="00442CDA"/>
    <w:rsid w:val="00446C27"/>
    <w:rsid w:val="004471ED"/>
    <w:rsid w:val="0045243A"/>
    <w:rsid w:val="00453AFE"/>
    <w:rsid w:val="0045588D"/>
    <w:rsid w:val="00455F93"/>
    <w:rsid w:val="00471F8B"/>
    <w:rsid w:val="00473D2E"/>
    <w:rsid w:val="004C4F1D"/>
    <w:rsid w:val="004C7E4F"/>
    <w:rsid w:val="004F202D"/>
    <w:rsid w:val="004F49AB"/>
    <w:rsid w:val="00511C95"/>
    <w:rsid w:val="005209B5"/>
    <w:rsid w:val="00521569"/>
    <w:rsid w:val="0057647C"/>
    <w:rsid w:val="00577677"/>
    <w:rsid w:val="005865E7"/>
    <w:rsid w:val="005B3515"/>
    <w:rsid w:val="005E1C81"/>
    <w:rsid w:val="005F3BA8"/>
    <w:rsid w:val="00600046"/>
    <w:rsid w:val="006043A5"/>
    <w:rsid w:val="00606EB0"/>
    <w:rsid w:val="00620549"/>
    <w:rsid w:val="00641159"/>
    <w:rsid w:val="00646D51"/>
    <w:rsid w:val="00664D32"/>
    <w:rsid w:val="006869C1"/>
    <w:rsid w:val="006870E8"/>
    <w:rsid w:val="006A7C63"/>
    <w:rsid w:val="006F3C33"/>
    <w:rsid w:val="006F48C3"/>
    <w:rsid w:val="00704C33"/>
    <w:rsid w:val="00705D71"/>
    <w:rsid w:val="00743EAB"/>
    <w:rsid w:val="00744AFE"/>
    <w:rsid w:val="00750613"/>
    <w:rsid w:val="00757CD8"/>
    <w:rsid w:val="00760DB3"/>
    <w:rsid w:val="00776BCB"/>
    <w:rsid w:val="00780C21"/>
    <w:rsid w:val="0078679C"/>
    <w:rsid w:val="007929A8"/>
    <w:rsid w:val="007B38EB"/>
    <w:rsid w:val="007F242B"/>
    <w:rsid w:val="007F5BB3"/>
    <w:rsid w:val="0081515D"/>
    <w:rsid w:val="008171B1"/>
    <w:rsid w:val="00820427"/>
    <w:rsid w:val="00826E8E"/>
    <w:rsid w:val="00885D4B"/>
    <w:rsid w:val="00886940"/>
    <w:rsid w:val="00892AA1"/>
    <w:rsid w:val="008A788F"/>
    <w:rsid w:val="008C58CA"/>
    <w:rsid w:val="008C5A0E"/>
    <w:rsid w:val="008D778E"/>
    <w:rsid w:val="008E45DF"/>
    <w:rsid w:val="008E5F43"/>
    <w:rsid w:val="00912BEF"/>
    <w:rsid w:val="00915E6D"/>
    <w:rsid w:val="00915E71"/>
    <w:rsid w:val="00936582"/>
    <w:rsid w:val="00937D8E"/>
    <w:rsid w:val="00953D43"/>
    <w:rsid w:val="00954EF9"/>
    <w:rsid w:val="00955153"/>
    <w:rsid w:val="00962FAD"/>
    <w:rsid w:val="0096317F"/>
    <w:rsid w:val="00967303"/>
    <w:rsid w:val="009B3608"/>
    <w:rsid w:val="009B6CF5"/>
    <w:rsid w:val="009C1CA5"/>
    <w:rsid w:val="009C28E3"/>
    <w:rsid w:val="009D378D"/>
    <w:rsid w:val="009D7158"/>
    <w:rsid w:val="00A273E2"/>
    <w:rsid w:val="00A27EC3"/>
    <w:rsid w:val="00A337A8"/>
    <w:rsid w:val="00A42A8C"/>
    <w:rsid w:val="00A472D4"/>
    <w:rsid w:val="00A50CC1"/>
    <w:rsid w:val="00A5177E"/>
    <w:rsid w:val="00A54A6E"/>
    <w:rsid w:val="00A56117"/>
    <w:rsid w:val="00A63377"/>
    <w:rsid w:val="00A87BAC"/>
    <w:rsid w:val="00A908B1"/>
    <w:rsid w:val="00A958E7"/>
    <w:rsid w:val="00AA7F0D"/>
    <w:rsid w:val="00AD1385"/>
    <w:rsid w:val="00AD1B6A"/>
    <w:rsid w:val="00AD40D2"/>
    <w:rsid w:val="00AD6E6B"/>
    <w:rsid w:val="00AE608B"/>
    <w:rsid w:val="00B2111F"/>
    <w:rsid w:val="00B8410B"/>
    <w:rsid w:val="00BE0AE9"/>
    <w:rsid w:val="00BF5438"/>
    <w:rsid w:val="00C41844"/>
    <w:rsid w:val="00C50F0E"/>
    <w:rsid w:val="00C54AE4"/>
    <w:rsid w:val="00CA1C8D"/>
    <w:rsid w:val="00CC1DC3"/>
    <w:rsid w:val="00CD3C2A"/>
    <w:rsid w:val="00D24122"/>
    <w:rsid w:val="00D30E8F"/>
    <w:rsid w:val="00D52530"/>
    <w:rsid w:val="00D610F2"/>
    <w:rsid w:val="00D719AB"/>
    <w:rsid w:val="00D824D4"/>
    <w:rsid w:val="00DB5817"/>
    <w:rsid w:val="00DB6D0A"/>
    <w:rsid w:val="00DF1EAB"/>
    <w:rsid w:val="00E020A7"/>
    <w:rsid w:val="00E04DDD"/>
    <w:rsid w:val="00E15214"/>
    <w:rsid w:val="00E215DD"/>
    <w:rsid w:val="00E45648"/>
    <w:rsid w:val="00E47F00"/>
    <w:rsid w:val="00E52614"/>
    <w:rsid w:val="00E67A60"/>
    <w:rsid w:val="00E722D5"/>
    <w:rsid w:val="00E73C15"/>
    <w:rsid w:val="00E8020A"/>
    <w:rsid w:val="00E97E88"/>
    <w:rsid w:val="00EB4F05"/>
    <w:rsid w:val="00ED5BBA"/>
    <w:rsid w:val="00EE442D"/>
    <w:rsid w:val="00EF7440"/>
    <w:rsid w:val="00F006F7"/>
    <w:rsid w:val="00F01E9A"/>
    <w:rsid w:val="00F27D57"/>
    <w:rsid w:val="00F430FF"/>
    <w:rsid w:val="00F56369"/>
    <w:rsid w:val="00F77FBF"/>
    <w:rsid w:val="00F9557A"/>
    <w:rsid w:val="00FE069C"/>
    <w:rsid w:val="00FE3392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3B13BBA"/>
  <w15:docId w15:val="{54C06D8F-B805-477C-99F9-DD05A20B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A337A8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C8CCB3" w:themeColor="accent3" w:themeTint="99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4005D9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AA7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7F0D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%20Tiff\AppData\Roaming\Microsoft\Templates\GreenGradient_BillingStat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33A9570CE8421DBBB852812CE30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906C-8A27-4EB9-8552-82FAE613735D}"/>
      </w:docPartPr>
      <w:docPartBody>
        <w:p w:rsidR="009F7E11" w:rsidRDefault="00E76126">
          <w:pPr>
            <w:pStyle w:val="B933A9570CE8421DBBB852812CE3030E"/>
          </w:pPr>
          <w:r w:rsidRPr="00AE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126"/>
    <w:rsid w:val="00060A7F"/>
    <w:rsid w:val="000D21C2"/>
    <w:rsid w:val="002D0BFB"/>
    <w:rsid w:val="003746E1"/>
    <w:rsid w:val="003B4FFB"/>
    <w:rsid w:val="00526CD3"/>
    <w:rsid w:val="00571EC5"/>
    <w:rsid w:val="006264E6"/>
    <w:rsid w:val="006B6A85"/>
    <w:rsid w:val="00744BAA"/>
    <w:rsid w:val="00780360"/>
    <w:rsid w:val="007B55CB"/>
    <w:rsid w:val="0083525C"/>
    <w:rsid w:val="009105F4"/>
    <w:rsid w:val="009F7E11"/>
    <w:rsid w:val="00AC4588"/>
    <w:rsid w:val="00B202C0"/>
    <w:rsid w:val="00B264FD"/>
    <w:rsid w:val="00C20547"/>
    <w:rsid w:val="00C81A0F"/>
    <w:rsid w:val="00D2455C"/>
    <w:rsid w:val="00D25782"/>
    <w:rsid w:val="00D52BCD"/>
    <w:rsid w:val="00E76126"/>
    <w:rsid w:val="00EC2ED7"/>
    <w:rsid w:val="00FC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4FD"/>
    <w:rPr>
      <w:color w:val="808080"/>
    </w:rPr>
  </w:style>
  <w:style w:type="paragraph" w:customStyle="1" w:styleId="B933A9570CE8421DBBB852812CE3030E">
    <w:name w:val="B933A9570CE8421DBBB852812CE3030E"/>
    <w:rsid w:val="00B26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DCDFEF-529A-44F1-8598-6B5C44EA37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 Tiff\AppData\Roaming\Microsoft\Templates\GreenGradient_BillingStatement.dotx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statement (Green Gradient design)</vt:lpstr>
    </vt:vector>
  </TitlesOfParts>
  <Company>Toshiba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statement (Green Gradient design)</dc:title>
  <dc:creator>Miss Tiff</dc:creator>
  <cp:lastModifiedBy>Alexis Morris</cp:lastModifiedBy>
  <cp:revision>4</cp:revision>
  <cp:lastPrinted>2018-01-22T04:14:00Z</cp:lastPrinted>
  <dcterms:created xsi:type="dcterms:W3CDTF">2022-01-09T20:54:00Z</dcterms:created>
  <dcterms:modified xsi:type="dcterms:W3CDTF">2022-05-05T17:01:00Z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TC102849149990</vt:lpwstr>
  </property>
</Properties>
</file>